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34" w:rsidRPr="00057C55" w:rsidRDefault="006F2C34" w:rsidP="00057C55">
      <w:pPr>
        <w:spacing w:after="120"/>
        <w:jc w:val="center"/>
        <w:rPr>
          <w:rFonts w:ascii="Arial Narrow" w:hAnsi="Arial Narrow" w:cs="Arial"/>
          <w:b/>
          <w:sz w:val="40"/>
          <w:szCs w:val="40"/>
        </w:rPr>
      </w:pPr>
      <w:r w:rsidRPr="00D1159C">
        <w:rPr>
          <w:rFonts w:ascii="Arial Narrow" w:hAnsi="Arial Narrow" w:cs="Arial"/>
          <w:b/>
          <w:sz w:val="40"/>
          <w:szCs w:val="40"/>
        </w:rPr>
        <w:t>Planning &amp; Budget Security Request Form</w:t>
      </w:r>
    </w:p>
    <w:p w:rsidR="006F2C34" w:rsidRPr="003B1856" w:rsidRDefault="006F2C34" w:rsidP="006F2C34">
      <w:pPr>
        <w:jc w:val="center"/>
        <w:rPr>
          <w:rFonts w:ascii="Arial Narrow" w:hAnsi="Arial Narrow" w:cs="Arial"/>
          <w:sz w:val="28"/>
          <w:szCs w:val="28"/>
        </w:rPr>
      </w:pPr>
      <w:proofErr w:type="gramStart"/>
      <w:r w:rsidRPr="003B1856">
        <w:rPr>
          <w:rFonts w:ascii="Arial Narrow" w:hAnsi="Arial Narrow" w:cs="Arial"/>
          <w:sz w:val="28"/>
          <w:szCs w:val="28"/>
        </w:rPr>
        <w:t>e-mail</w:t>
      </w:r>
      <w:proofErr w:type="gramEnd"/>
      <w:r w:rsidRPr="003B1856">
        <w:rPr>
          <w:rFonts w:ascii="Arial Narrow" w:hAnsi="Arial Narrow" w:cs="Arial"/>
          <w:sz w:val="28"/>
          <w:szCs w:val="28"/>
        </w:rPr>
        <w:t xml:space="preserve"> completed form to </w:t>
      </w:r>
      <w:hyperlink r:id="rId5" w:history="1">
        <w:r w:rsidR="007E6AB6">
          <w:rPr>
            <w:rStyle w:val="Hyperlink"/>
            <w:rFonts w:ascii="Arial Narrow" w:hAnsi="Arial Narrow" w:cs="Arial"/>
            <w:sz w:val="28"/>
            <w:szCs w:val="28"/>
          </w:rPr>
          <w:t>MU ACCTG</w:t>
        </w:r>
      </w:hyperlink>
    </w:p>
    <w:p w:rsidR="006F2C34" w:rsidRDefault="006F2C34" w:rsidP="00057C55">
      <w:pPr>
        <w:spacing w:line="12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BF35B" wp14:editId="4FA3B8E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0539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" strokecolor="black [3213]" strokeweight="2pt">
                <v:stroke joinstyle="miter"/>
              </v:line>
            </w:pict>
          </mc:Fallback>
        </mc:AlternateContent>
      </w:r>
    </w:p>
    <w:p w:rsidR="006F2C34" w:rsidRPr="007D4EAF" w:rsidRDefault="006F2C34" w:rsidP="00057C55">
      <w:pPr>
        <w:spacing w:after="120"/>
        <w:rPr>
          <w:rFonts w:ascii="Arial Narrow" w:eastAsia="Arial Unicode MS" w:hAnsi="Arial Narrow" w:cs="Arial Unicode MS"/>
          <w:b/>
          <w:noProof/>
        </w:rPr>
      </w:pPr>
      <w:r w:rsidRPr="009C6DC7">
        <w:rPr>
          <w:rFonts w:ascii="Arial Narrow" w:eastAsia="Arial Unicode MS" w:hAnsi="Arial Narrow" w:cstheme="majorHAnsi"/>
          <w:b/>
          <w:noProof/>
        </w:rPr>
        <w:t>Date Requested:</w:t>
      </w:r>
      <w:r w:rsidRPr="007D4EAF">
        <w:rPr>
          <w:rFonts w:ascii="Arial Narrow" w:eastAsia="Arial Unicode MS" w:hAnsi="Arial Narrow" w:cs="Arial Unicode MS"/>
          <w:b/>
          <w:noProof/>
        </w:rPr>
        <w:t xml:space="preserve"> </w:t>
      </w:r>
      <w:r w:rsidRPr="007D4EAF">
        <w:rPr>
          <w:rFonts w:ascii="Arial Narrow" w:eastAsia="Arial Unicode MS" w:hAnsi="Arial Narrow" w:cs="Arial Unicode MS"/>
          <w:b/>
          <w:noProof/>
        </w:rPr>
        <w:tab/>
      </w:r>
      <w:sdt>
        <w:sdtPr>
          <w:rPr>
            <w:rStyle w:val="SecFrmStyleBB"/>
          </w:rPr>
          <w:id w:val="-417406466"/>
          <w:placeholder>
            <w:docPart w:val="24DF436EA9174F58815220441E10E6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Arial Unicode MS" w:hAnsiTheme="minorHAnsi" w:cs="Arial Unicode MS"/>
            <w:b w:val="0"/>
            <w:noProof/>
            <w:color w:val="auto"/>
          </w:rPr>
        </w:sdtEndPr>
        <w:sdtContent>
          <w:r w:rsidRPr="009C6DC7">
            <w:rPr>
              <w:rStyle w:val="PlaceholderText"/>
              <w:rFonts w:ascii="Arial Narrow" w:eastAsia="Arial Unicode MS" w:hAnsi="Arial Narrow" w:cs="Arial Unicode MS"/>
              <w:color w:val="FF0000"/>
            </w:rPr>
            <w:t>Click here to enter a date.</w:t>
          </w:r>
        </w:sdtContent>
      </w:sdt>
      <w:r w:rsidR="002615FB">
        <w:rPr>
          <w:rFonts w:ascii="Arial Narrow" w:eastAsia="Arial Unicode MS" w:hAnsi="Arial Narrow" w:cs="Arial Unicode MS"/>
          <w:b/>
          <w:noProof/>
        </w:rPr>
        <w:t xml:space="preserve"> </w:t>
      </w:r>
    </w:p>
    <w:p w:rsidR="006F2C34" w:rsidRPr="007D4EAF" w:rsidRDefault="006F2C34" w:rsidP="006F2C34">
      <w:pPr>
        <w:rPr>
          <w:rFonts w:ascii="Arial" w:hAnsi="Arial" w:cs="Arial"/>
          <w:b/>
        </w:rPr>
      </w:pPr>
      <w:r w:rsidRPr="007D4EAF">
        <w:rPr>
          <w:rFonts w:ascii="Arial Narrow" w:eastAsia="Arial Unicode MS" w:hAnsi="Arial Narrow" w:cs="Arial Unicode MS"/>
          <w:b/>
          <w:noProof/>
        </w:rPr>
        <w:t>Requested by:</w:t>
      </w:r>
      <w:r w:rsidR="003716FD">
        <w:rPr>
          <w:rFonts w:ascii="Arial" w:hAnsi="Arial" w:cs="Arial"/>
          <w:b/>
        </w:rPr>
        <w:t xml:space="preserve"> </w:t>
      </w:r>
      <w:r w:rsidR="003716FD">
        <w:rPr>
          <w:rFonts w:ascii="Arial" w:hAnsi="Arial" w:cs="Arial"/>
          <w:b/>
        </w:rPr>
        <w:tab/>
      </w:r>
      <w:r w:rsidR="003716FD">
        <w:rPr>
          <w:rFonts w:ascii="Arial" w:hAnsi="Arial" w:cs="Arial"/>
          <w:b/>
        </w:rPr>
        <w:tab/>
      </w:r>
      <w:sdt>
        <w:sdtPr>
          <w:rPr>
            <w:rStyle w:val="SecFrmStyleBB"/>
          </w:rPr>
          <w:id w:val="-937595563"/>
          <w:placeholder>
            <w:docPart w:val="484FA6A21A79496FBD7D588C1EF83DCC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</w:rPr>
        </w:sdtEndPr>
        <w:sdtContent>
          <w:r w:rsidR="003716FD" w:rsidRPr="009C6DC7">
            <w:rPr>
              <w:rFonts w:ascii="Arial Narrow" w:hAnsi="Arial Narrow" w:cs="Arial"/>
              <w:color w:val="FF0000"/>
            </w:rPr>
            <w:t>Click here to enter your name</w:t>
          </w:r>
          <w:r w:rsidR="00F961E7" w:rsidRPr="009C6DC7">
            <w:rPr>
              <w:rFonts w:ascii="Arial Narrow" w:hAnsi="Arial Narrow" w:cs="Arial"/>
              <w:color w:val="FF0000"/>
            </w:rPr>
            <w:t>.</w:t>
          </w:r>
        </w:sdtContent>
      </w:sdt>
    </w:p>
    <w:p w:rsidR="00057C55" w:rsidRPr="00057C55" w:rsidRDefault="00D1159C" w:rsidP="00057C55">
      <w:pPr>
        <w:spacing w:after="240"/>
        <w:rPr>
          <w:rFonts w:ascii="Arial Narrow" w:hAnsi="Arial Narrow" w:cs="Arial"/>
          <w:b/>
          <w:sz w:val="28"/>
          <w:szCs w:val="28"/>
        </w:rPr>
      </w:pPr>
      <w:r w:rsidRPr="00D1159C">
        <w:rPr>
          <w:rFonts w:ascii="Arial Narrow" w:hAnsi="Arial Narrow" w:cs="Arial"/>
          <w:b/>
          <w:i/>
          <w:sz w:val="28"/>
          <w:szCs w:val="28"/>
          <w:highlight w:val="yellow"/>
        </w:rPr>
        <w:t>(By entering your name here you are taking responsibility for ensuring proper training of user.)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80"/>
        <w:gridCol w:w="5215"/>
      </w:tblGrid>
      <w:tr w:rsidR="00057C55" w:rsidTr="00353ACE">
        <w:tc>
          <w:tcPr>
            <w:tcW w:w="2695" w:type="dxa"/>
            <w:tcMar>
              <w:left w:w="0" w:type="dxa"/>
              <w:bottom w:w="43" w:type="dxa"/>
              <w:right w:w="0" w:type="dxa"/>
            </w:tcMar>
          </w:tcPr>
          <w:p w:rsidR="00057C55" w:rsidRPr="009C6DC7" w:rsidRDefault="00057C55" w:rsidP="00057C55">
            <w:pPr>
              <w:spacing w:after="120"/>
              <w:rPr>
                <w:rFonts w:ascii="Arial Narrow" w:hAnsi="Arial Narrow" w:cs="Arial"/>
                <w:b/>
              </w:rPr>
            </w:pPr>
            <w:r w:rsidRPr="009C6DC7">
              <w:rPr>
                <w:rFonts w:ascii="Arial Narrow" w:hAnsi="Arial Narrow" w:cs="Arial"/>
                <w:b/>
              </w:rPr>
              <w:t>Access requested for:</w:t>
            </w:r>
          </w:p>
        </w:tc>
        <w:tc>
          <w:tcPr>
            <w:tcW w:w="2880" w:type="dxa"/>
            <w:tcMar>
              <w:left w:w="115" w:type="dxa"/>
              <w:bottom w:w="43" w:type="dxa"/>
              <w:right w:w="115" w:type="dxa"/>
            </w:tcMar>
          </w:tcPr>
          <w:p w:rsidR="00057C55" w:rsidRPr="009C6DC7" w:rsidRDefault="00057C55" w:rsidP="00057C55">
            <w:pPr>
              <w:spacing w:after="120"/>
              <w:rPr>
                <w:rFonts w:ascii="Arial Narrow" w:hAnsi="Arial Narrow" w:cs="Arial"/>
                <w:b/>
              </w:rPr>
            </w:pPr>
            <w:r w:rsidRPr="009C6DC7">
              <w:rPr>
                <w:rFonts w:ascii="Arial Narrow" w:hAnsi="Arial Narrow" w:cs="Arial"/>
                <w:b/>
              </w:rPr>
              <w:t>User Name (Last, First):</w:t>
            </w:r>
          </w:p>
        </w:tc>
        <w:sdt>
          <w:sdtPr>
            <w:rPr>
              <w:rStyle w:val="SecFrmStyleBB"/>
            </w:rPr>
            <w:id w:val="-1046525333"/>
            <w:placeholder>
              <w:docPart w:val="C885400529B549EBB973FFEF3D2B1D3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auto"/>
              <w:sz w:val="24"/>
              <w:szCs w:val="24"/>
            </w:rPr>
          </w:sdtEndPr>
          <w:sdtContent>
            <w:tc>
              <w:tcPr>
                <w:tcW w:w="5215" w:type="dxa"/>
                <w:tcMar>
                  <w:left w:w="115" w:type="dxa"/>
                  <w:bottom w:w="43" w:type="dxa"/>
                  <w:right w:w="115" w:type="dxa"/>
                </w:tcMar>
              </w:tcPr>
              <w:p w:rsidR="00057C55" w:rsidRPr="00DE11BC" w:rsidRDefault="00F961E7" w:rsidP="00F961E7">
                <w:pPr>
                  <w:spacing w:after="120"/>
                  <w:rPr>
                    <w:rFonts w:ascii="Arial Narrow" w:hAnsi="Arial Narrow" w:cs="Arial"/>
                    <w:sz w:val="24"/>
                    <w:szCs w:val="24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>Click here to enter User Name.</w:t>
                </w:r>
              </w:p>
            </w:tc>
          </w:sdtContent>
        </w:sdt>
      </w:tr>
      <w:tr w:rsidR="00057C55" w:rsidTr="00353ACE">
        <w:tc>
          <w:tcPr>
            <w:tcW w:w="2695" w:type="dxa"/>
            <w:tcMar>
              <w:left w:w="0" w:type="dxa"/>
              <w:bottom w:w="43" w:type="dxa"/>
              <w:right w:w="0" w:type="dxa"/>
            </w:tcMar>
          </w:tcPr>
          <w:p w:rsidR="00057C55" w:rsidRPr="00DE11BC" w:rsidRDefault="00057C55" w:rsidP="00057C55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Mar>
              <w:bottom w:w="43" w:type="dxa"/>
            </w:tcMar>
          </w:tcPr>
          <w:p w:rsidR="00057C55" w:rsidRPr="009C6DC7" w:rsidRDefault="00DE11BC" w:rsidP="00057C55">
            <w:pPr>
              <w:spacing w:after="120"/>
              <w:rPr>
                <w:rFonts w:ascii="Arial Narrow" w:hAnsi="Arial Narrow" w:cs="Arial"/>
                <w:b/>
              </w:rPr>
            </w:pPr>
            <w:r w:rsidRPr="009C6DC7">
              <w:rPr>
                <w:rFonts w:ascii="Arial Narrow" w:hAnsi="Arial Narrow" w:cs="Arial"/>
                <w:b/>
              </w:rPr>
              <w:t>Employee ID:</w:t>
            </w:r>
          </w:p>
        </w:tc>
        <w:sdt>
          <w:sdtPr>
            <w:rPr>
              <w:rStyle w:val="SecFrmStyleBB"/>
            </w:rPr>
            <w:id w:val="-225151748"/>
            <w:placeholder>
              <w:docPart w:val="348EF716CE6F41B7841583361DD113B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FF0000"/>
              <w:sz w:val="24"/>
              <w:szCs w:val="24"/>
            </w:rPr>
          </w:sdtEndPr>
          <w:sdtContent>
            <w:tc>
              <w:tcPr>
                <w:tcW w:w="5215" w:type="dxa"/>
                <w:tcMar>
                  <w:bottom w:w="43" w:type="dxa"/>
                </w:tcMar>
              </w:tcPr>
              <w:p w:rsidR="00057C55" w:rsidRPr="00DE11BC" w:rsidRDefault="00F961E7" w:rsidP="00F961E7">
                <w:pPr>
                  <w:spacing w:after="120"/>
                  <w:rPr>
                    <w:rFonts w:ascii="Arial Narrow" w:hAnsi="Arial Narrow" w:cs="Arial"/>
                    <w:color w:val="FF0000"/>
                    <w:sz w:val="24"/>
                    <w:szCs w:val="24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>Click here to enter Employee ID.</w:t>
                </w:r>
              </w:p>
            </w:tc>
          </w:sdtContent>
        </w:sdt>
      </w:tr>
      <w:tr w:rsidR="00DE11BC" w:rsidTr="00353ACE">
        <w:tc>
          <w:tcPr>
            <w:tcW w:w="2695" w:type="dxa"/>
            <w:tcMar>
              <w:left w:w="0" w:type="dxa"/>
              <w:bottom w:w="43" w:type="dxa"/>
              <w:right w:w="0" w:type="dxa"/>
            </w:tcMar>
          </w:tcPr>
          <w:p w:rsidR="00DE11BC" w:rsidRPr="00DE11BC" w:rsidRDefault="00DE11BC" w:rsidP="00057C55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Mar>
              <w:bottom w:w="43" w:type="dxa"/>
            </w:tcMar>
          </w:tcPr>
          <w:p w:rsidR="00DE11BC" w:rsidRPr="009C6DC7" w:rsidRDefault="00DE11BC" w:rsidP="00057C55">
            <w:pPr>
              <w:spacing w:after="120"/>
              <w:rPr>
                <w:rFonts w:ascii="Arial Narrow" w:hAnsi="Arial Narrow" w:cs="Arial"/>
                <w:b/>
              </w:rPr>
            </w:pPr>
            <w:r w:rsidRPr="009C6DC7">
              <w:rPr>
                <w:rFonts w:ascii="Arial Narrow" w:hAnsi="Arial Narrow" w:cs="Arial"/>
                <w:b/>
              </w:rPr>
              <w:t>Operator/User ID:</w:t>
            </w:r>
          </w:p>
        </w:tc>
        <w:sdt>
          <w:sdtPr>
            <w:rPr>
              <w:rStyle w:val="SecFrmStyleBB"/>
            </w:rPr>
            <w:id w:val="2144763517"/>
            <w:placeholder>
              <w:docPart w:val="DB2A5774DBEC496EA3B80551BE0D214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FF0000"/>
              <w:sz w:val="24"/>
              <w:szCs w:val="24"/>
            </w:rPr>
          </w:sdtEndPr>
          <w:sdtContent>
            <w:tc>
              <w:tcPr>
                <w:tcW w:w="5215" w:type="dxa"/>
                <w:tcMar>
                  <w:bottom w:w="43" w:type="dxa"/>
                </w:tcMar>
              </w:tcPr>
              <w:p w:rsidR="00DE11BC" w:rsidRPr="00DE11BC" w:rsidRDefault="00F961E7" w:rsidP="00F961E7">
                <w:pPr>
                  <w:spacing w:after="120"/>
                  <w:rPr>
                    <w:rFonts w:ascii="Arial Narrow" w:hAnsi="Arial Narrow" w:cs="Arial"/>
                    <w:color w:val="FF0000"/>
                    <w:sz w:val="24"/>
                    <w:szCs w:val="24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>Click here to enter Operator ID.</w:t>
                </w:r>
              </w:p>
            </w:tc>
          </w:sdtContent>
        </w:sdt>
      </w:tr>
      <w:tr w:rsidR="00DE11BC" w:rsidTr="00353ACE">
        <w:tc>
          <w:tcPr>
            <w:tcW w:w="2695" w:type="dxa"/>
            <w:tcMar>
              <w:left w:w="0" w:type="dxa"/>
              <w:bottom w:w="43" w:type="dxa"/>
              <w:right w:w="0" w:type="dxa"/>
            </w:tcMar>
          </w:tcPr>
          <w:p w:rsidR="00DE11BC" w:rsidRPr="00DE11BC" w:rsidRDefault="00DE11BC" w:rsidP="00057C55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Mar>
              <w:left w:w="115" w:type="dxa"/>
              <w:bottom w:w="43" w:type="dxa"/>
              <w:right w:w="115" w:type="dxa"/>
            </w:tcMar>
          </w:tcPr>
          <w:p w:rsidR="00DE11BC" w:rsidRPr="00DE11BC" w:rsidRDefault="00DE11BC" w:rsidP="00057C55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11BC">
              <w:rPr>
                <w:rFonts w:ascii="Arial Narrow" w:hAnsi="Arial Narrow" w:cs="Arial"/>
                <w:b/>
                <w:sz w:val="24"/>
                <w:szCs w:val="24"/>
              </w:rPr>
              <w:t>Email Address:</w:t>
            </w:r>
          </w:p>
        </w:tc>
        <w:sdt>
          <w:sdtPr>
            <w:rPr>
              <w:rStyle w:val="SecFrmStyleBB"/>
            </w:rPr>
            <w:id w:val="-715817392"/>
            <w:placeholder>
              <w:docPart w:val="ABD7F80ED92044728A455D7A2143227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FF0000"/>
              <w:sz w:val="24"/>
              <w:szCs w:val="24"/>
            </w:rPr>
          </w:sdtEndPr>
          <w:sdtContent>
            <w:tc>
              <w:tcPr>
                <w:tcW w:w="5215" w:type="dxa"/>
                <w:tcMar>
                  <w:left w:w="115" w:type="dxa"/>
                  <w:bottom w:w="43" w:type="dxa"/>
                  <w:right w:w="115" w:type="dxa"/>
                </w:tcMar>
              </w:tcPr>
              <w:p w:rsidR="00DE11BC" w:rsidRPr="00DE11BC" w:rsidRDefault="00F961E7" w:rsidP="00F961E7">
                <w:pPr>
                  <w:spacing w:after="120"/>
                  <w:rPr>
                    <w:rFonts w:ascii="Arial Narrow" w:hAnsi="Arial Narrow" w:cs="Arial"/>
                    <w:color w:val="FF0000"/>
                    <w:sz w:val="24"/>
                    <w:szCs w:val="24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>Click here to enter Email Address.</w:t>
                </w:r>
              </w:p>
            </w:tc>
          </w:sdtContent>
        </w:sdt>
      </w:tr>
    </w:tbl>
    <w:p w:rsidR="00DE11BC" w:rsidRPr="00DE11BC" w:rsidRDefault="00DE11BC" w:rsidP="007D4EAF">
      <w:pPr>
        <w:spacing w:before="160"/>
        <w:jc w:val="center"/>
        <w:rPr>
          <w:rFonts w:ascii="Arial Narrow" w:hAnsi="Arial Narrow" w:cs="Arial"/>
          <w:b/>
          <w:sz w:val="28"/>
          <w:szCs w:val="28"/>
        </w:rPr>
      </w:pPr>
      <w:r w:rsidRPr="00DE11B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9C752" wp14:editId="39E08B8D">
                <wp:simplePos x="0" y="0"/>
                <wp:positionH relativeFrom="column">
                  <wp:posOffset>0</wp:posOffset>
                </wp:positionH>
                <wp:positionV relativeFrom="page">
                  <wp:posOffset>3143250</wp:posOffset>
                </wp:positionV>
                <wp:extent cx="6858000" cy="914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237F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47.5pt" to="540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" strokecolor="black [3213]" strokeweight="2pt">
                <v:stroke joinstyle="miter"/>
                <w10:wrap anchory="page"/>
              </v:line>
            </w:pict>
          </mc:Fallback>
        </mc:AlternateContent>
      </w:r>
      <w:r w:rsidRPr="00DE11BC">
        <w:rPr>
          <w:rFonts w:ascii="Arial Narrow" w:hAnsi="Arial Narrow" w:cs="Arial"/>
          <w:b/>
          <w:sz w:val="28"/>
          <w:szCs w:val="28"/>
        </w:rPr>
        <w:t>PeopleSoft Budget Access</w:t>
      </w:r>
    </w:p>
    <w:p w:rsidR="00DE11BC" w:rsidRPr="004D7EE1" w:rsidRDefault="00DE11BC" w:rsidP="00DE11BC">
      <w:pPr>
        <w:spacing w:before="120" w:after="120"/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</w:rPr>
        <w:t>CCM Change User:</w:t>
      </w:r>
      <w:r w:rsidRPr="004D7EE1">
        <w:rPr>
          <w:rFonts w:ascii="Arial Narrow" w:hAnsi="Arial Narrow" w:cs="Arial"/>
          <w:b/>
        </w:rPr>
        <w:tab/>
      </w:r>
      <w:r w:rsidRPr="004D7EE1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</w:rPr>
          <w:id w:val="-688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B7" w:rsidRPr="004D7EE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D7EE1">
        <w:rPr>
          <w:rFonts w:ascii="Arial Narrow" w:hAnsi="Arial Narrow" w:cs="Arial"/>
          <w:b/>
        </w:rPr>
        <w:t xml:space="preserve"> Add</w:t>
      </w:r>
      <w:r w:rsidRPr="004D7EE1">
        <w:rPr>
          <w:rFonts w:ascii="Arial Narrow" w:hAnsi="Arial Narrow" w:cs="Arial"/>
          <w:b/>
        </w:rPr>
        <w:tab/>
      </w:r>
      <w:r w:rsidRPr="004D7EE1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</w:rPr>
          <w:id w:val="-108714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7EE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D7EE1">
        <w:rPr>
          <w:rFonts w:ascii="Arial Narrow" w:hAnsi="Arial Narrow" w:cs="Arial"/>
          <w:b/>
        </w:rPr>
        <w:t xml:space="preserve"> Remove</w:t>
      </w:r>
    </w:p>
    <w:p w:rsidR="00DE11BC" w:rsidRPr="004D7EE1" w:rsidRDefault="00DE11BC" w:rsidP="00DE11BC">
      <w:pPr>
        <w:spacing w:before="120" w:after="120"/>
        <w:rPr>
          <w:rFonts w:ascii="Arial Narrow" w:hAnsi="Arial Narrow" w:cs="Arial"/>
          <w:b/>
          <w:i/>
        </w:rPr>
      </w:pPr>
      <w:r w:rsidRPr="004D7EE1">
        <w:rPr>
          <w:rFonts w:ascii="Arial Narrow" w:hAnsi="Arial Narrow" w:cs="Arial"/>
          <w:b/>
          <w:i/>
        </w:rPr>
        <w:t>(Note to PARS Requester and CBO: Please use PS Access Request System to request CCM Change User Role for budget user and Business Unit wide access should be granted in PeopleSoft.)</w:t>
      </w:r>
    </w:p>
    <w:p w:rsidR="00A115BB" w:rsidRPr="00A115BB" w:rsidRDefault="00A115BB" w:rsidP="007D4EAF">
      <w:pPr>
        <w:spacing w:before="160"/>
        <w:jc w:val="center"/>
        <w:rPr>
          <w:rFonts w:ascii="Arial Narrow" w:hAnsi="Arial Narrow" w:cs="Arial"/>
          <w:b/>
          <w:sz w:val="28"/>
          <w:szCs w:val="28"/>
        </w:rPr>
      </w:pPr>
      <w:r w:rsidRPr="00DE11B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4F4F2C4" wp14:editId="64121CA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858000" cy="8890"/>
                <wp:effectExtent l="0" t="0" r="1905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14FFA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54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" o:allowoverlap="f" strokecolor="black [3213]" strokeweight="2pt">
                <v:stroke joinstyle="miter"/>
              </v:line>
            </w:pict>
          </mc:Fallback>
        </mc:AlternateContent>
      </w:r>
      <w:r w:rsidRPr="00A115BB">
        <w:rPr>
          <w:rFonts w:ascii="Arial Narrow" w:hAnsi="Arial Narrow" w:cs="Arial"/>
          <w:b/>
          <w:sz w:val="28"/>
          <w:szCs w:val="28"/>
        </w:rPr>
        <w:t>Hyperion Budget Access</w:t>
      </w:r>
    </w:p>
    <w:p w:rsidR="00A115BB" w:rsidRPr="004D7EE1" w:rsidRDefault="005A7FB7" w:rsidP="00915856">
      <w:pPr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</w:rPr>
        <w:t>FINPLN: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260"/>
        <w:gridCol w:w="1350"/>
        <w:gridCol w:w="5570"/>
      </w:tblGrid>
      <w:tr w:rsidR="005A7FB7" w:rsidRPr="004D7EE1" w:rsidTr="00915856">
        <w:tc>
          <w:tcPr>
            <w:tcW w:w="261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Working/Forecast:</w:t>
            </w:r>
          </w:p>
        </w:tc>
        <w:tc>
          <w:tcPr>
            <w:tcW w:w="126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93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1230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2141448531"/>
                <w:placeholder>
                  <w:docPart w:val="1D12A8C6640A41BA9548A992F5DD8E9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353ACE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Change:</w:t>
            </w:r>
          </w:p>
        </w:tc>
        <w:tc>
          <w:tcPr>
            <w:tcW w:w="126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12192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033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1909180539"/>
                <w:placeholder>
                  <w:docPart w:val="7586D905DF2C49B9A614E22DF76EC89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Core: (</w:t>
            </w:r>
            <w:r w:rsidRPr="004D7EE1">
              <w:rPr>
                <w:rFonts w:ascii="Arial Narrow" w:hAnsi="Arial Narrow" w:cs="Arial"/>
                <w:b/>
                <w:color w:val="FF0000"/>
              </w:rPr>
              <w:t>S&amp;T/UMSL</w:t>
            </w:r>
            <w:r w:rsidRPr="004D7EE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4606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277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9577492"/>
                <w:placeholder>
                  <w:docPart w:val="CFCCFD2B922146C2A30D2E438C077A6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</w:tbl>
    <w:p w:rsidR="005A7FB7" w:rsidRPr="004D7EE1" w:rsidRDefault="005A7FB7" w:rsidP="00915856">
      <w:pPr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</w:rPr>
        <w:t>SALPLN: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260"/>
        <w:gridCol w:w="1350"/>
        <w:gridCol w:w="5570"/>
      </w:tblGrid>
      <w:tr w:rsidR="005A7FB7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Working: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49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49325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841979419"/>
                <w:placeholder>
                  <w:docPart w:val="9A367F6F99134AA7A8299394192214A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Change: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11641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975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-1265216665"/>
                <w:placeholder>
                  <w:docPart w:val="6D51365BD71A45E9AB460A7576E16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Core: (</w:t>
            </w:r>
            <w:r w:rsidRPr="004D7EE1">
              <w:rPr>
                <w:rFonts w:ascii="Arial Narrow" w:hAnsi="Arial Narrow" w:cs="Arial"/>
                <w:b/>
                <w:color w:val="FF0000"/>
              </w:rPr>
              <w:t>S&amp;T/UMSL</w:t>
            </w:r>
            <w:r w:rsidRPr="004D7EE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155005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69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-2001038181"/>
                <w:placeholder>
                  <w:docPart w:val="2FE4E2124F8648D6ACA9DC2527F1772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915856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915856" w:rsidRPr="004D7EE1" w:rsidRDefault="00915856" w:rsidP="000C4BA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LRPPLN: (</w:t>
            </w:r>
            <w:r w:rsidRPr="004D7EE1">
              <w:rPr>
                <w:rFonts w:ascii="Arial Narrow" w:hAnsi="Arial Narrow" w:cs="Arial"/>
                <w:b/>
                <w:color w:val="FF0000"/>
              </w:rPr>
              <w:t>MU ONLY</w:t>
            </w:r>
            <w:r w:rsidRPr="004D7EE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15856" w:rsidRPr="004D7EE1" w:rsidRDefault="00915856" w:rsidP="000C4BA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11143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15856" w:rsidRPr="004D7EE1" w:rsidRDefault="00CE2402" w:rsidP="000C4BA3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9416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56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15856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915856" w:rsidRPr="004D7EE1" w:rsidRDefault="00915856" w:rsidP="000C4BA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880053295"/>
                <w:placeholder>
                  <w:docPart w:val="72892A5232CA4ACB9A562DF6F746730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915856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915856" w:rsidRPr="004D7EE1" w:rsidRDefault="00915856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BGTRPT: (</w:t>
            </w:r>
            <w:r w:rsidRPr="00915856">
              <w:rPr>
                <w:rFonts w:ascii="Arial Narrow" w:hAnsi="Arial Narrow" w:cs="Arial"/>
                <w:b/>
                <w:color w:val="FF0000"/>
              </w:rPr>
              <w:t>Reporting Cube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15856" w:rsidRPr="004D7EE1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03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15856">
              <w:rPr>
                <w:rFonts w:ascii="Arial Narrow" w:hAnsi="Arial Narrow" w:cs="Arial"/>
                <w:b/>
              </w:rPr>
              <w:t xml:space="preserve"> Read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15856" w:rsidRDefault="00CE2402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9058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5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15856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915856" w:rsidRPr="004D7EE1" w:rsidRDefault="00915856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5A7FB7" w:rsidRPr="004D7EE1" w:rsidRDefault="004D7EE1" w:rsidP="00DE11BC">
      <w:pPr>
        <w:spacing w:before="120" w:after="120"/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  <w:i/>
        </w:rPr>
        <w:t>(Note: Change is for mid-year Current Budget Changes Only and usually a limited number have access.)</w:t>
      </w:r>
    </w:p>
    <w:p w:rsidR="004D7EE1" w:rsidRDefault="004D7EE1" w:rsidP="00A03580">
      <w:pPr>
        <w:spacing w:before="180"/>
        <w:jc w:val="center"/>
        <w:rPr>
          <w:rFonts w:ascii="Arial Narrow" w:hAnsi="Arial Narrow" w:cs="Arial"/>
          <w:b/>
          <w:sz w:val="28"/>
          <w:szCs w:val="28"/>
        </w:rPr>
      </w:pPr>
      <w:r w:rsidRPr="004D7E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721E46A" wp14:editId="4A448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8890"/>
                <wp:effectExtent l="0" t="0" r="190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34D1F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" o:allowoverlap="f" strokecolor="black [3213]" strokeweight="2pt">
                <v:stroke joinstyle="miter"/>
              </v:line>
            </w:pict>
          </mc:Fallback>
        </mc:AlternateContent>
      </w:r>
      <w:r w:rsidRPr="004D7EE1">
        <w:rPr>
          <w:rFonts w:ascii="Arial Narrow" w:hAnsi="Arial Narrow" w:cs="Arial"/>
          <w:b/>
          <w:sz w:val="28"/>
          <w:szCs w:val="28"/>
        </w:rPr>
        <w:t>Hyperion Cognos Report Access</w:t>
      </w:r>
    </w:p>
    <w:p w:rsidR="004D7EE1" w:rsidRDefault="003B1856" w:rsidP="003B1856">
      <w:pPr>
        <w:spacing w:before="60"/>
        <w:jc w:val="center"/>
        <w:rPr>
          <w:rFonts w:ascii="Arial Narrow" w:hAnsi="Arial Narrow" w:cs="Arial"/>
          <w:b/>
          <w:i/>
          <w:color w:val="AEAAAA" w:themeColor="background2" w:themeShade="BF"/>
        </w:rPr>
      </w:pPr>
      <w:r>
        <w:rPr>
          <w:rFonts w:ascii="Arial Narrow" w:hAnsi="Arial Narrow" w:cs="Arial"/>
          <w:b/>
          <w:i/>
          <w:color w:val="AEAAAA" w:themeColor="background2" w:themeShade="BF"/>
        </w:rPr>
        <w:t>(Note: Cognos FIN Reports is open to all users automatically)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4029"/>
        <w:gridCol w:w="2705"/>
      </w:tblGrid>
      <w:tr w:rsidR="003B1856" w:rsidTr="007D4EAF">
        <w:trPr>
          <w:jc w:val="center"/>
        </w:trPr>
        <w:tc>
          <w:tcPr>
            <w:tcW w:w="0" w:type="auto"/>
            <w:tcMar>
              <w:left w:w="0" w:type="dxa"/>
              <w:bottom w:w="72" w:type="dxa"/>
              <w:right w:w="720" w:type="dxa"/>
            </w:tcMar>
          </w:tcPr>
          <w:p w:rsidR="003B1856" w:rsidRPr="003B1856" w:rsidRDefault="00CE2402" w:rsidP="003B1856">
            <w:pPr>
              <w:spacing w:before="6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1377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5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856">
              <w:rPr>
                <w:rFonts w:ascii="Arial Narrow" w:hAnsi="Arial Narrow" w:cs="Arial"/>
                <w:b/>
              </w:rPr>
              <w:t xml:space="preserve"> </w:t>
            </w:r>
            <w:r w:rsidR="003B1856" w:rsidRPr="003B1856">
              <w:rPr>
                <w:rFonts w:ascii="Arial Narrow" w:hAnsi="Arial Narrow" w:cs="Arial"/>
                <w:b/>
              </w:rPr>
              <w:t>SALPLN Reports</w:t>
            </w:r>
            <w:r w:rsidR="003B1856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0" w:type="auto"/>
            <w:tcMar>
              <w:left w:w="0" w:type="dxa"/>
              <w:bottom w:w="72" w:type="dxa"/>
              <w:right w:w="720" w:type="dxa"/>
            </w:tcMar>
          </w:tcPr>
          <w:p w:rsidR="003B1856" w:rsidRPr="003B1856" w:rsidRDefault="00CE2402" w:rsidP="003B1856">
            <w:pPr>
              <w:spacing w:before="6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8358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5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856">
              <w:rPr>
                <w:rFonts w:ascii="Arial Narrow" w:hAnsi="Arial Narrow" w:cs="Arial"/>
                <w:b/>
              </w:rPr>
              <w:t xml:space="preserve"> Ad-hoc Report for Users Read Only</w:t>
            </w:r>
          </w:p>
        </w:tc>
        <w:tc>
          <w:tcPr>
            <w:tcW w:w="0" w:type="auto"/>
            <w:tcMar>
              <w:left w:w="0" w:type="dxa"/>
              <w:bottom w:w="72" w:type="dxa"/>
              <w:right w:w="720" w:type="dxa"/>
            </w:tcMar>
          </w:tcPr>
          <w:p w:rsidR="003B1856" w:rsidRPr="003B1856" w:rsidRDefault="00CE2402" w:rsidP="003B1856">
            <w:pPr>
              <w:spacing w:before="6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1625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5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856">
              <w:rPr>
                <w:rFonts w:ascii="Arial Narrow" w:hAnsi="Arial Narrow" w:cs="Arial"/>
                <w:b/>
              </w:rPr>
              <w:t xml:space="preserve"> Ad-Hoc Query Write</w:t>
            </w:r>
          </w:p>
        </w:tc>
      </w:tr>
    </w:tbl>
    <w:p w:rsidR="003B1856" w:rsidRPr="003B1856" w:rsidRDefault="00A03580" w:rsidP="00A03580">
      <w:pPr>
        <w:spacing w:before="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915150" cy="714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95A0" id="Rectangle 11" o:spid="_x0000_s1026" style="position:absolute;margin-left:0;margin-top:3.95pt;width:544.5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rial Narrow" w:hAnsi="Arial Narrow" w:cs="Arial"/>
          <w:b/>
        </w:rPr>
        <w:t xml:space="preserve"> Comments: </w:t>
      </w:r>
      <w:sdt>
        <w:sdtPr>
          <w:rPr>
            <w:rStyle w:val="SecFrmStyleBB"/>
          </w:rPr>
          <w:id w:val="242075115"/>
          <w:placeholder>
            <w:docPart w:val="2FD162D7B4054D2DB2C75366AF39321B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  <w:color w:val="auto"/>
          </w:rPr>
        </w:sdtEndPr>
        <w:sdtContent>
          <w:r w:rsidR="009C6DC7" w:rsidRPr="009C6DC7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sectPr w:rsidR="003B1856" w:rsidRPr="003B1856" w:rsidSect="006F2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UEasck7alxw4RpUtmDwQJG0KWgM5sQBhEbjzYR/Clky4U1/qE9D1TF90KxrimZb7m+Zbq/J+N4jNY0P5Aohw==" w:salt="OrVE9dGDo2Ptp1rdl6KP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49"/>
    <w:rsid w:val="00057C55"/>
    <w:rsid w:val="00261421"/>
    <w:rsid w:val="002615FB"/>
    <w:rsid w:val="0028671C"/>
    <w:rsid w:val="0032048A"/>
    <w:rsid w:val="00353ACE"/>
    <w:rsid w:val="003716FD"/>
    <w:rsid w:val="003952C5"/>
    <w:rsid w:val="00396396"/>
    <w:rsid w:val="003B1856"/>
    <w:rsid w:val="004002DD"/>
    <w:rsid w:val="004D7EE1"/>
    <w:rsid w:val="00520B17"/>
    <w:rsid w:val="005A7FB7"/>
    <w:rsid w:val="00601706"/>
    <w:rsid w:val="006F2C34"/>
    <w:rsid w:val="007D4EAF"/>
    <w:rsid w:val="007E6AB6"/>
    <w:rsid w:val="00851626"/>
    <w:rsid w:val="008B5488"/>
    <w:rsid w:val="008D1349"/>
    <w:rsid w:val="00915856"/>
    <w:rsid w:val="00944897"/>
    <w:rsid w:val="009C6DC7"/>
    <w:rsid w:val="00A03580"/>
    <w:rsid w:val="00A115BB"/>
    <w:rsid w:val="00B6007B"/>
    <w:rsid w:val="00CE2402"/>
    <w:rsid w:val="00D1159C"/>
    <w:rsid w:val="00DE11BC"/>
    <w:rsid w:val="00F21DA4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4FE19-431E-4712-80FA-5A3602D8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C34"/>
    <w:rPr>
      <w:color w:val="808080"/>
    </w:rPr>
  </w:style>
  <w:style w:type="table" w:styleId="TableGrid">
    <w:name w:val="Table Grid"/>
    <w:basedOn w:val="TableNormal"/>
    <w:uiPriority w:val="39"/>
    <w:rsid w:val="00057C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FrmStyle">
    <w:name w:val="SecFrmStyle"/>
    <w:basedOn w:val="DefaultParagraphFont"/>
    <w:uiPriority w:val="1"/>
    <w:rsid w:val="00396396"/>
    <w:rPr>
      <w:rFonts w:ascii="Arial Narrow" w:hAnsi="Arial Narrow"/>
      <w:sz w:val="22"/>
    </w:rPr>
  </w:style>
  <w:style w:type="character" w:customStyle="1" w:styleId="SecFrmStyleBB">
    <w:name w:val="SecFrmStyleBB"/>
    <w:basedOn w:val="DefaultParagraphFont"/>
    <w:uiPriority w:val="1"/>
    <w:rsid w:val="00261421"/>
    <w:rPr>
      <w:rFonts w:ascii="Arial Narrow" w:hAnsi="Arial Narrow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SharedServices@missouri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el\Box%20Sync\Documents\EDW\Personal%20Templates\Hyperion&amp;CognosSecurityRequestForm%20-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DF436EA9174F58815220441E10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9034-512B-4DEC-9BA1-28D772D2F1C9}"/>
      </w:docPartPr>
      <w:docPartBody>
        <w:p w:rsidR="005A1EA6" w:rsidRDefault="0079631F">
          <w:pPr>
            <w:pStyle w:val="24DF436EA9174F58815220441E10E694"/>
          </w:pPr>
          <w:r w:rsidRPr="009C6DC7">
            <w:rPr>
              <w:rStyle w:val="PlaceholderText"/>
              <w:rFonts w:ascii="Arial Narrow" w:eastAsia="Arial Unicode MS" w:hAnsi="Arial Narrow" w:cs="Arial Unicode MS"/>
              <w:color w:val="FF0000"/>
            </w:rPr>
            <w:t>Click here to enter a date.</w:t>
          </w:r>
        </w:p>
      </w:docPartBody>
    </w:docPart>
    <w:docPart>
      <w:docPartPr>
        <w:name w:val="484FA6A21A79496FBD7D588C1EF8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B477-955B-4C2E-94BF-B02A7986D5DF}"/>
      </w:docPartPr>
      <w:docPartBody>
        <w:p w:rsidR="005A1EA6" w:rsidRDefault="0079631F">
          <w:pPr>
            <w:pStyle w:val="484FA6A21A79496FBD7D588C1EF83DCC"/>
          </w:pPr>
          <w:r w:rsidRPr="009C6DC7">
            <w:rPr>
              <w:rFonts w:ascii="Arial Narrow" w:hAnsi="Arial Narrow" w:cs="Arial"/>
              <w:color w:val="FF0000"/>
            </w:rPr>
            <w:t>Click here to enter your name.</w:t>
          </w:r>
        </w:p>
      </w:docPartBody>
    </w:docPart>
    <w:docPart>
      <w:docPartPr>
        <w:name w:val="C885400529B549EBB973FFEF3D2B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3E9C-A842-4EE6-ADA7-7BDF22B57B49}"/>
      </w:docPartPr>
      <w:docPartBody>
        <w:p w:rsidR="005A1EA6" w:rsidRDefault="0079631F">
          <w:pPr>
            <w:pStyle w:val="C885400529B549EBB973FFEF3D2B1D3D"/>
          </w:pPr>
          <w:r w:rsidRPr="009C6DC7">
            <w:rPr>
              <w:rFonts w:ascii="Arial Narrow" w:hAnsi="Arial Narrow" w:cs="Arial"/>
              <w:color w:val="FF0000"/>
            </w:rPr>
            <w:t>Click here to enter User Name.</w:t>
          </w:r>
        </w:p>
      </w:docPartBody>
    </w:docPart>
    <w:docPart>
      <w:docPartPr>
        <w:name w:val="348EF716CE6F41B7841583361DD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955A-2F25-4A88-9499-8580AE3F0478}"/>
      </w:docPartPr>
      <w:docPartBody>
        <w:p w:rsidR="005A1EA6" w:rsidRDefault="0079631F">
          <w:pPr>
            <w:pStyle w:val="348EF716CE6F41B7841583361DD113B8"/>
          </w:pPr>
          <w:r w:rsidRPr="009C6DC7">
            <w:rPr>
              <w:rFonts w:ascii="Arial Narrow" w:hAnsi="Arial Narrow" w:cs="Arial"/>
              <w:color w:val="FF0000"/>
            </w:rPr>
            <w:t>Click here to enter Employee ID.</w:t>
          </w:r>
        </w:p>
      </w:docPartBody>
    </w:docPart>
    <w:docPart>
      <w:docPartPr>
        <w:name w:val="DB2A5774DBEC496EA3B80551BE0D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F2E8-377D-4080-AADA-F1F1FFA59944}"/>
      </w:docPartPr>
      <w:docPartBody>
        <w:p w:rsidR="005A1EA6" w:rsidRDefault="0079631F">
          <w:pPr>
            <w:pStyle w:val="DB2A5774DBEC496EA3B80551BE0D214F"/>
          </w:pPr>
          <w:r w:rsidRPr="009C6DC7">
            <w:rPr>
              <w:rFonts w:ascii="Arial Narrow" w:hAnsi="Arial Narrow" w:cs="Arial"/>
              <w:color w:val="FF0000"/>
            </w:rPr>
            <w:t>Click here to enter Operator ID.</w:t>
          </w:r>
        </w:p>
      </w:docPartBody>
    </w:docPart>
    <w:docPart>
      <w:docPartPr>
        <w:name w:val="ABD7F80ED92044728A455D7A2143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4141-67F6-4FD7-A25F-05F72D2313C4}"/>
      </w:docPartPr>
      <w:docPartBody>
        <w:p w:rsidR="005A1EA6" w:rsidRDefault="0079631F">
          <w:pPr>
            <w:pStyle w:val="ABD7F80ED92044728A455D7A21432272"/>
          </w:pPr>
          <w:r w:rsidRPr="009C6DC7">
            <w:rPr>
              <w:rFonts w:ascii="Arial Narrow" w:hAnsi="Arial Narrow" w:cs="Arial"/>
              <w:color w:val="FF0000"/>
            </w:rPr>
            <w:t>Click here to enter Email Address.</w:t>
          </w:r>
        </w:p>
      </w:docPartBody>
    </w:docPart>
    <w:docPart>
      <w:docPartPr>
        <w:name w:val="1D12A8C6640A41BA9548A992F5DD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CE07E-AC2A-4321-AA19-9AEAB11ECF19}"/>
      </w:docPartPr>
      <w:docPartBody>
        <w:p w:rsidR="005A1EA6" w:rsidRDefault="0079631F">
          <w:pPr>
            <w:pStyle w:val="1D12A8C6640A41BA9548A992F5DD8E94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7586D905DF2C49B9A614E22DF76E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F3E7-81FC-470E-8506-EE4EE2992507}"/>
      </w:docPartPr>
      <w:docPartBody>
        <w:p w:rsidR="005A1EA6" w:rsidRDefault="0079631F">
          <w:pPr>
            <w:pStyle w:val="7586D905DF2C49B9A614E22DF76EC89C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CFCCFD2B922146C2A30D2E438C07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4BEE-A9FC-4D6C-89B0-16C15D3A1BEE}"/>
      </w:docPartPr>
      <w:docPartBody>
        <w:p w:rsidR="005A1EA6" w:rsidRDefault="0079631F">
          <w:pPr>
            <w:pStyle w:val="CFCCFD2B922146C2A30D2E438C077A60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9A367F6F99134AA7A82993941922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D2ED-5334-454A-A9D1-F8ECFEB8137D}"/>
      </w:docPartPr>
      <w:docPartBody>
        <w:p w:rsidR="005A1EA6" w:rsidRDefault="0079631F">
          <w:pPr>
            <w:pStyle w:val="9A367F6F99134AA7A8299394192214A6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6D51365BD71A45E9AB460A7576E1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86FD-4843-4D7A-ADBD-CFDED39259AC}"/>
      </w:docPartPr>
      <w:docPartBody>
        <w:p w:rsidR="005A1EA6" w:rsidRDefault="0079631F">
          <w:pPr>
            <w:pStyle w:val="6D51365BD71A45E9AB460A7576E16931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2FE4E2124F8648D6ACA9DC2527F17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22C9-B6E7-48B5-BF87-DF7F04875C39}"/>
      </w:docPartPr>
      <w:docPartBody>
        <w:p w:rsidR="005A1EA6" w:rsidRDefault="0079631F">
          <w:pPr>
            <w:pStyle w:val="2FE4E2124F8648D6ACA9DC2527F1772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72892A5232CA4ACB9A562DF6F746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15DA-3337-4B13-81BB-BC43F1ED67B3}"/>
      </w:docPartPr>
      <w:docPartBody>
        <w:p w:rsidR="005A1EA6" w:rsidRDefault="0079631F">
          <w:pPr>
            <w:pStyle w:val="72892A5232CA4ACB9A562DF6F746730A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2FD162D7B4054D2DB2C75366AF39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540A-3D6C-46CB-89BF-3B64EF0ABB51}"/>
      </w:docPartPr>
      <w:docPartBody>
        <w:p w:rsidR="005A1EA6" w:rsidRDefault="0079631F">
          <w:pPr>
            <w:pStyle w:val="2FD162D7B4054D2DB2C75366AF39321B"/>
          </w:pPr>
          <w:r w:rsidRPr="009C6DC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F"/>
    <w:rsid w:val="005A1EA6"/>
    <w:rsid w:val="0079631F"/>
    <w:rsid w:val="00A07505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DF436EA9174F58815220441E10E694">
    <w:name w:val="24DF436EA9174F58815220441E10E694"/>
  </w:style>
  <w:style w:type="paragraph" w:customStyle="1" w:styleId="484FA6A21A79496FBD7D588C1EF83DCC">
    <w:name w:val="484FA6A21A79496FBD7D588C1EF83DCC"/>
  </w:style>
  <w:style w:type="paragraph" w:customStyle="1" w:styleId="C885400529B549EBB973FFEF3D2B1D3D">
    <w:name w:val="C885400529B549EBB973FFEF3D2B1D3D"/>
  </w:style>
  <w:style w:type="paragraph" w:customStyle="1" w:styleId="348EF716CE6F41B7841583361DD113B8">
    <w:name w:val="348EF716CE6F41B7841583361DD113B8"/>
  </w:style>
  <w:style w:type="paragraph" w:customStyle="1" w:styleId="DB2A5774DBEC496EA3B80551BE0D214F">
    <w:name w:val="DB2A5774DBEC496EA3B80551BE0D214F"/>
  </w:style>
  <w:style w:type="paragraph" w:customStyle="1" w:styleId="ABD7F80ED92044728A455D7A21432272">
    <w:name w:val="ABD7F80ED92044728A455D7A21432272"/>
  </w:style>
  <w:style w:type="paragraph" w:customStyle="1" w:styleId="1D12A8C6640A41BA9548A992F5DD8E94">
    <w:name w:val="1D12A8C6640A41BA9548A992F5DD8E94"/>
  </w:style>
  <w:style w:type="paragraph" w:customStyle="1" w:styleId="7586D905DF2C49B9A614E22DF76EC89C">
    <w:name w:val="7586D905DF2C49B9A614E22DF76EC89C"/>
  </w:style>
  <w:style w:type="paragraph" w:customStyle="1" w:styleId="CFCCFD2B922146C2A30D2E438C077A60">
    <w:name w:val="CFCCFD2B922146C2A30D2E438C077A60"/>
  </w:style>
  <w:style w:type="paragraph" w:customStyle="1" w:styleId="9A367F6F99134AA7A8299394192214A6">
    <w:name w:val="9A367F6F99134AA7A8299394192214A6"/>
  </w:style>
  <w:style w:type="paragraph" w:customStyle="1" w:styleId="6D51365BD71A45E9AB460A7576E16931">
    <w:name w:val="6D51365BD71A45E9AB460A7576E16931"/>
  </w:style>
  <w:style w:type="paragraph" w:customStyle="1" w:styleId="2FE4E2124F8648D6ACA9DC2527F17723">
    <w:name w:val="2FE4E2124F8648D6ACA9DC2527F17723"/>
  </w:style>
  <w:style w:type="paragraph" w:customStyle="1" w:styleId="F3C468E9F22C43918628A9EF6BC656FD">
    <w:name w:val="F3C468E9F22C43918628A9EF6BC656FD"/>
  </w:style>
  <w:style w:type="paragraph" w:customStyle="1" w:styleId="72892A5232CA4ACB9A562DF6F746730A">
    <w:name w:val="72892A5232CA4ACB9A562DF6F746730A"/>
  </w:style>
  <w:style w:type="paragraph" w:customStyle="1" w:styleId="2FD162D7B4054D2DB2C75366AF39321B">
    <w:name w:val="2FD162D7B4054D2DB2C75366AF393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4F7F-4ECF-404E-A721-53ACB72D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Hyperion&amp;CognosSecurityRequestForm - Template.dotx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Linda H.</dc:creator>
  <cp:keywords/>
  <dc:description/>
  <cp:lastModifiedBy>Kilgore, Nicole E.</cp:lastModifiedBy>
  <cp:revision>5</cp:revision>
  <dcterms:created xsi:type="dcterms:W3CDTF">2018-02-27T21:45:00Z</dcterms:created>
  <dcterms:modified xsi:type="dcterms:W3CDTF">2018-02-27T22:02:00Z</dcterms:modified>
</cp:coreProperties>
</file>